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5C36BD9D" w:rsidR="008D5B2A" w:rsidRDefault="008D5B2A" w:rsidP="000560F0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331B77">
              <w:t>2</w:t>
            </w:r>
            <w:r w:rsidR="00646B75">
              <w:t>/</w:t>
            </w:r>
            <w:r w:rsidR="000560F0">
              <w:t>10</w:t>
            </w:r>
            <w:bookmarkStart w:id="0" w:name="_GoBack"/>
            <w:bookmarkEnd w:id="0"/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560F0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16852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B77"/>
    <w:rsid w:val="00331D9E"/>
    <w:rsid w:val="00344B8E"/>
    <w:rsid w:val="003544AF"/>
    <w:rsid w:val="00361526"/>
    <w:rsid w:val="0036282B"/>
    <w:rsid w:val="00364105"/>
    <w:rsid w:val="00384D36"/>
    <w:rsid w:val="00386D61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5E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4CD4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3E8F"/>
    <w:rsid w:val="00B34357"/>
    <w:rsid w:val="00B34846"/>
    <w:rsid w:val="00B34D0F"/>
    <w:rsid w:val="00B40CED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50E8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668AD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33D7-0FF1-4E27-B60E-8F207E3A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2020-01-23T20:15:00Z</cp:lastPrinted>
  <dcterms:created xsi:type="dcterms:W3CDTF">2020-02-06T18:07:00Z</dcterms:created>
  <dcterms:modified xsi:type="dcterms:W3CDTF">2020-02-06T18:07:00Z</dcterms:modified>
</cp:coreProperties>
</file>